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7" w:rsidRDefault="00503313" w:rsidP="00582A57">
      <w:pPr>
        <w:jc w:val="center"/>
        <w:rPr>
          <w:rFonts w:ascii="TH SarabunPSK" w:hAnsi="TH SarabunPSK" w:cs="TH SarabunPSK"/>
        </w:rPr>
      </w:pPr>
      <w:r w:rsidRPr="005033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57.6pt;margin-top:-74.3pt;width:198.45pt;height:65.2pt;z-index:251657728;visibility:visible;mso-width-relative:margin;mso-height-relative:margin">
            <v:textbox>
              <w:txbxContent>
                <w:p w:rsidR="00582A57" w:rsidRPr="00582A57" w:rsidRDefault="00582A57" w:rsidP="00582A5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582A57">
                    <w:rPr>
                      <w:rFonts w:ascii="TH SarabunIT๙" w:hAnsi="TH SarabunIT๙" w:cs="TH SarabunIT๙"/>
                      <w:cs/>
                    </w:rPr>
                    <w:t>...........</w:t>
                  </w:r>
                  <w:r w:rsidR="0097111E">
                    <w:rPr>
                      <w:rFonts w:ascii="TH SarabunIT๙" w:hAnsi="TH SarabunIT๙" w:cs="TH SarabunIT๙" w:hint="cs"/>
                      <w:cs/>
                    </w:rPr>
                    <w:t>..</w:t>
                  </w:r>
                  <w:r w:rsidRPr="00582A57">
                    <w:rPr>
                      <w:rFonts w:ascii="TH SarabunIT๙" w:hAnsi="TH SarabunIT๙" w:cs="TH SarabunIT๙"/>
                      <w:cs/>
                    </w:rPr>
                    <w:t>........(ชื่อหน่วยงาน)..........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....</w:t>
                  </w:r>
                  <w:r w:rsidRPr="00582A57">
                    <w:rPr>
                      <w:rFonts w:ascii="TH SarabunIT๙" w:hAnsi="TH SarabunIT๙" w:cs="TH SarabunIT๙"/>
                      <w:cs/>
                    </w:rPr>
                    <w:t>.</w:t>
                  </w:r>
                  <w:r w:rsidR="0097111E">
                    <w:rPr>
                      <w:rFonts w:ascii="TH SarabunIT๙" w:hAnsi="TH SarabunIT๙" w:cs="TH SarabunIT๙" w:hint="cs"/>
                      <w:cs/>
                    </w:rPr>
                    <w:t>...</w:t>
                  </w:r>
                  <w:r w:rsidRPr="00582A57">
                    <w:rPr>
                      <w:rFonts w:ascii="TH SarabunIT๙" w:hAnsi="TH SarabunIT๙" w:cs="TH SarabunIT๙"/>
                      <w:cs/>
                    </w:rPr>
                    <w:t>.....</w:t>
                  </w:r>
                </w:p>
                <w:p w:rsidR="00582A57" w:rsidRPr="00582A57" w:rsidRDefault="0097111E" w:rsidP="00582A5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..................</w:t>
                  </w:r>
                  <w:r w:rsidR="00582A57">
                    <w:rPr>
                      <w:rFonts w:ascii="TH SarabunIT๙" w:hAnsi="TH SarabunIT๙" w:cs="TH SarabunIT๙" w:hint="cs"/>
                      <w:cs/>
                    </w:rPr>
                    <w:t>......</w:t>
                  </w:r>
                  <w:r w:rsidR="00582A57" w:rsidRPr="00582A57">
                    <w:rPr>
                      <w:rFonts w:ascii="TH SarabunIT๙" w:hAnsi="TH SarabunIT๙" w:cs="TH SarabunIT๙"/>
                      <w:cs/>
                    </w:rPr>
                    <w:t>....(ที่อยู่)........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....</w:t>
                  </w:r>
                  <w:r w:rsidR="00582A57" w:rsidRPr="00582A57">
                    <w:rPr>
                      <w:rFonts w:ascii="TH SarabunIT๙" w:hAnsi="TH SarabunIT๙" w:cs="TH SarabunIT๙"/>
                      <w:cs/>
                    </w:rPr>
                    <w:t>........</w:t>
                  </w:r>
                  <w:r w:rsidR="00582A57">
                    <w:rPr>
                      <w:rFonts w:ascii="TH SarabunIT๙" w:hAnsi="TH SarabunIT๙" w:cs="TH SarabunIT๙" w:hint="cs"/>
                      <w:cs/>
                    </w:rPr>
                    <w:t>....</w:t>
                  </w:r>
                  <w:r w:rsidR="00582A57" w:rsidRPr="00582A57">
                    <w:rPr>
                      <w:rFonts w:ascii="TH SarabunIT๙" w:hAnsi="TH SarabunIT๙" w:cs="TH SarabunIT๙"/>
                      <w:cs/>
                    </w:rPr>
                    <w:t>......</w:t>
                  </w:r>
                </w:p>
                <w:p w:rsidR="00582A57" w:rsidRPr="00582A57" w:rsidRDefault="00582A57" w:rsidP="00582A57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582A57">
                    <w:rPr>
                      <w:rFonts w:ascii="TH SarabunIT๙" w:hAnsi="TH SarabunIT๙" w:cs="TH SarabunIT๙"/>
                      <w:cs/>
                    </w:rPr>
                    <w:t>โทรศัพท์.........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....</w:t>
                  </w:r>
                  <w:r w:rsidRPr="00582A57">
                    <w:rPr>
                      <w:rFonts w:ascii="TH SarabunIT๙" w:hAnsi="TH SarabunIT๙" w:cs="TH SarabunIT๙"/>
                      <w:cs/>
                    </w:rPr>
                    <w:t>.........โทรสาร.........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.......</w:t>
                  </w:r>
                  <w:r w:rsidRPr="00582A57">
                    <w:rPr>
                      <w:rFonts w:ascii="TH SarabunIT๙" w:hAnsi="TH SarabunIT๙" w:cs="TH SarabunIT๙"/>
                      <w:cs/>
                    </w:rPr>
                    <w:t>......</w:t>
                  </w:r>
                </w:p>
              </w:txbxContent>
            </v:textbox>
          </v:shape>
        </w:pict>
      </w:r>
      <w:r w:rsidRPr="00503313">
        <w:rPr>
          <w:noProof/>
        </w:rPr>
        <w:pict>
          <v:shape id="กล่องข้อความ 2" o:spid="_x0000_s1060" type="#_x0000_t202" style="position:absolute;left:0;text-align:left;margin-left:-2.65pt;margin-top:-73.55pt;width:124.7pt;height:65.2pt;z-index:251656704;visibility:visible;mso-width-relative:margin;mso-height-relative:margin">
            <v:textbox>
              <w:txbxContent>
                <w:p w:rsidR="00582A57" w:rsidRPr="00582A57" w:rsidRDefault="00582A57">
                  <w:pPr>
                    <w:rPr>
                      <w:rFonts w:ascii="TH SarabunIT๙" w:hAnsi="TH SarabunIT๙" w:cs="TH SarabunIT๙"/>
                    </w:rPr>
                  </w:pPr>
                </w:p>
                <w:p w:rsidR="00582A57" w:rsidRPr="00582A57" w:rsidRDefault="00582A57" w:rsidP="00582A57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582A57">
                    <w:rPr>
                      <w:rFonts w:ascii="TH SarabunIT๙" w:hAnsi="TH SarabunIT๙" w:cs="TH SarabunIT๙"/>
                      <w:cs/>
                    </w:rPr>
                    <w:t>โลโก้</w:t>
                  </w:r>
                  <w:r w:rsidR="0097111E">
                    <w:rPr>
                      <w:rFonts w:ascii="TH SarabunIT๙" w:hAnsi="TH SarabunIT๙" w:cs="TH SarabunIT๙" w:hint="cs"/>
                      <w:cs/>
                    </w:rPr>
                    <w:t>บริษัท</w:t>
                  </w:r>
                </w:p>
              </w:txbxContent>
            </v:textbox>
          </v:shape>
        </w:pict>
      </w:r>
    </w:p>
    <w:p w:rsidR="00582A57" w:rsidRDefault="00582A57" w:rsidP="00EA6D36">
      <w:pPr>
        <w:rPr>
          <w:rFonts w:ascii="TH SarabunPSK" w:hAnsi="TH SarabunPSK" w:cs="TH SarabunPSK"/>
        </w:rPr>
      </w:pPr>
    </w:p>
    <w:p w:rsidR="00E950D8" w:rsidRPr="00D10747" w:rsidRDefault="00E950D8" w:rsidP="00582A57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 xml:space="preserve">ที่ </w:t>
      </w:r>
      <w:r w:rsidR="00F16157">
        <w:rPr>
          <w:rFonts w:ascii="TH SarabunPSK" w:hAnsi="TH SarabunPSK" w:cs="TH SarabunPSK" w:hint="cs"/>
          <w:cs/>
        </w:rPr>
        <w:t>.......</w:t>
      </w:r>
      <w:r w:rsidRPr="00D10747">
        <w:rPr>
          <w:rFonts w:ascii="TH SarabunPSK" w:hAnsi="TH SarabunPSK" w:cs="TH SarabunPSK"/>
          <w:cs/>
        </w:rPr>
        <w:t>/</w:t>
      </w:r>
      <w:r w:rsidR="00F16157">
        <w:rPr>
          <w:rFonts w:ascii="TH SarabunPSK" w:hAnsi="TH SarabunPSK" w:cs="TH SarabunPSK"/>
          <w:cs/>
        </w:rPr>
        <w:t>…….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607974">
        <w:rPr>
          <w:rFonts w:ascii="TH SarabunPSK" w:hAnsi="TH SarabunPSK" w:cs="TH SarabunPSK" w:hint="cs"/>
          <w:cs/>
        </w:rPr>
        <w:t>วันที่..........เดือน...............</w:t>
      </w:r>
      <w:r w:rsidR="002872D7">
        <w:rPr>
          <w:rFonts w:ascii="TH SarabunPSK" w:hAnsi="TH SarabunPSK" w:cs="TH SarabunPSK" w:hint="cs"/>
          <w:cs/>
        </w:rPr>
        <w:t>พ.ศ.</w:t>
      </w:r>
      <w:r w:rsidR="00607974">
        <w:rPr>
          <w:rFonts w:ascii="TH SarabunPSK" w:hAnsi="TH SarabunPSK" w:cs="TH SarabunPSK" w:hint="cs"/>
          <w:cs/>
        </w:rPr>
        <w:t>..........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 w:rsidR="00E129CA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ขอตรวจสอบประวัติอาชญากร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E129CA">
        <w:rPr>
          <w:rFonts w:ascii="TH SarabunPSK" w:hAnsi="TH SarabunPSK" w:cs="TH SarabunPSK" w:hint="cs"/>
          <w:cs/>
        </w:rPr>
        <w:t xml:space="preserve">  </w:t>
      </w:r>
      <w:r w:rsidR="00F16157" w:rsidRPr="00E129CA">
        <w:rPr>
          <w:rFonts w:ascii="TH SarabunIT๙" w:hAnsi="TH SarabunIT๙" w:cs="TH SarabunIT๙"/>
          <w:cs/>
        </w:rPr>
        <w:t>ผู้บังคับการ</w:t>
      </w:r>
      <w:r w:rsidR="00E129CA" w:rsidRPr="00E129CA">
        <w:rPr>
          <w:rFonts w:ascii="TH SarabunIT๙" w:hAnsi="TH SarabunIT๙" w:cs="TH SarabunIT๙"/>
          <w:cs/>
        </w:rPr>
        <w:t>ศูนย์พิสูจน์หลักฐาน 8</w:t>
      </w:r>
    </w:p>
    <w:p w:rsidR="00D30D15" w:rsidRPr="004E0995" w:rsidRDefault="00433331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ด้วย........................................(ชื่อหน่วยงาน)</w:t>
      </w:r>
      <w:r w:rsidR="00F16157">
        <w:rPr>
          <w:rFonts w:ascii="TH SarabunPSK" w:hAnsi="TH SarabunPSK" w:cs="TH SarabunPSK" w:hint="cs"/>
          <w:cs/>
        </w:rPr>
        <w:t>.........................................</w:t>
      </w:r>
      <w:r w:rsidR="0097111E">
        <w:rPr>
          <w:rFonts w:ascii="TH SarabunPSK" w:hAnsi="TH SarabunPSK" w:cs="TH SarabunPSK" w:hint="cs"/>
          <w:cs/>
        </w:rPr>
        <w:t>ประกอบธุรกิจเกี่ยวกับ....................................................</w:t>
      </w:r>
      <w:r w:rsidR="005E2D9B">
        <w:rPr>
          <w:rFonts w:ascii="TH SarabunPSK" w:hAnsi="TH SarabunPSK" w:cs="TH SarabunPSK" w:hint="cs"/>
          <w:cs/>
        </w:rPr>
        <w:t>.............</w:t>
      </w:r>
      <w:r w:rsidR="0097111E">
        <w:rPr>
          <w:rFonts w:ascii="TH SarabunPSK" w:hAnsi="TH SarabunPSK" w:cs="TH SarabunPSK" w:hint="cs"/>
          <w:cs/>
        </w:rPr>
        <w:t>...............</w:t>
      </w:r>
      <w:r w:rsidR="005E2D9B">
        <w:rPr>
          <w:rFonts w:ascii="TH SarabunPSK" w:hAnsi="TH SarabunPSK" w:cs="TH SarabunPSK" w:hint="cs"/>
          <w:cs/>
        </w:rPr>
        <w:t>มีความประสงค์ที่จะว่าจ้าง.................</w:t>
      </w:r>
      <w:r w:rsidR="004E0995">
        <w:rPr>
          <w:rFonts w:ascii="TH SarabunPSK" w:hAnsi="TH SarabunPSK" w:cs="TH SarabunPSK" w:hint="cs"/>
          <w:cs/>
        </w:rPr>
        <w:t>.........</w:t>
      </w:r>
      <w:r w:rsidR="005E2D9B">
        <w:rPr>
          <w:rFonts w:ascii="TH SarabunPSK" w:hAnsi="TH SarabunPSK" w:cs="TH SarabunPSK" w:hint="cs"/>
          <w:cs/>
        </w:rPr>
        <w:t>........................</w:t>
      </w:r>
      <w:r w:rsidR="00C51FB8">
        <w:rPr>
          <w:rFonts w:ascii="TH SarabunPSK" w:hAnsi="TH SarabunPSK" w:cs="TH SarabunPSK" w:hint="cs"/>
          <w:cs/>
        </w:rPr>
        <w:t>หนังสือเดินทางประเทศ</w:t>
      </w:r>
      <w:r w:rsidR="005E2D9B">
        <w:rPr>
          <w:rFonts w:ascii="TH SarabunPSK" w:hAnsi="TH SarabunPSK" w:cs="TH SarabunPSK" w:hint="cs"/>
          <w:cs/>
        </w:rPr>
        <w:t>........................</w:t>
      </w:r>
      <w:r w:rsidR="00C51FB8">
        <w:rPr>
          <w:rFonts w:ascii="TH SarabunPSK" w:hAnsi="TH SarabunPSK" w:cs="TH SarabunPSK" w:hint="cs"/>
          <w:cs/>
        </w:rPr>
        <w:t>เลขที่หนังสือเดินทาง</w:t>
      </w:r>
      <w:r w:rsidR="005E2D9B">
        <w:rPr>
          <w:rFonts w:ascii="TH SarabunPSK" w:hAnsi="TH SarabunPSK" w:cs="TH SarabunPSK" w:hint="cs"/>
          <w:cs/>
        </w:rPr>
        <w:t>............</w:t>
      </w:r>
      <w:r w:rsidR="00C51FB8">
        <w:rPr>
          <w:rFonts w:ascii="TH SarabunPSK" w:hAnsi="TH SarabunPSK" w:cs="TH SarabunPSK" w:hint="cs"/>
          <w:cs/>
        </w:rPr>
        <w:t>...................</w:t>
      </w:r>
      <w:r w:rsidR="005E2D9B">
        <w:rPr>
          <w:rFonts w:ascii="TH SarabunPSK" w:hAnsi="TH SarabunPSK" w:cs="TH SarabunPSK" w:hint="cs"/>
          <w:cs/>
        </w:rPr>
        <w:t>..............</w:t>
      </w:r>
      <w:r w:rsidR="00C51FB8">
        <w:rPr>
          <w:rFonts w:ascii="TH SarabunPSK" w:hAnsi="TH SarabunPSK" w:cs="TH SarabunPSK" w:hint="cs"/>
          <w:cs/>
        </w:rPr>
        <w:t>สัญชาติ...................เชื้อชาติ..........</w:t>
      </w:r>
      <w:r>
        <w:rPr>
          <w:rFonts w:ascii="TH SarabunPSK" w:hAnsi="TH SarabunPSK" w:cs="TH SarabunPSK" w:hint="cs"/>
          <w:cs/>
        </w:rPr>
        <w:t>....</w:t>
      </w:r>
      <w:r w:rsidR="00C51FB8">
        <w:rPr>
          <w:rFonts w:ascii="TH SarabunPSK" w:hAnsi="TH SarabunPSK" w:cs="TH SarabunPSK" w:hint="cs"/>
          <w:cs/>
        </w:rPr>
        <w:t xml:space="preserve">........... </w:t>
      </w:r>
      <w:r w:rsidR="005E2D9B">
        <w:rPr>
          <w:rFonts w:ascii="TH SarabunPSK" w:hAnsi="TH SarabunPSK" w:cs="TH SarabunPSK" w:hint="cs"/>
          <w:cs/>
        </w:rPr>
        <w:t>เข้าทำงานในตำแหน่ง...........................................</w:t>
      </w:r>
      <w:r w:rsidR="005E2D9B">
        <w:rPr>
          <w:rFonts w:ascii="TH SarabunPSK" w:hAnsi="TH SarabunPSK" w:cs="TH SarabunPSK"/>
          <w:cs/>
        </w:rPr>
        <w:t>.</w:t>
      </w:r>
      <w:r w:rsidR="004E0995">
        <w:rPr>
          <w:rFonts w:ascii="TH SarabunPSK" w:hAnsi="TH SarabunPSK" w:cs="TH SarabunPSK" w:hint="cs"/>
          <w:cs/>
        </w:rPr>
        <w:t>จึงขอความ</w:t>
      </w:r>
      <w:r w:rsidR="00607974">
        <w:rPr>
          <w:rFonts w:ascii="TH SarabunPSK" w:hAnsi="TH SarabunPSK" w:cs="TH SarabunPSK" w:hint="cs"/>
          <w:cs/>
        </w:rPr>
        <w:t>อนุเครา</w:t>
      </w:r>
      <w:r w:rsidR="00C9775B">
        <w:rPr>
          <w:rFonts w:ascii="TH SarabunPSK" w:hAnsi="TH SarabunPSK" w:cs="TH SarabunPSK" w:hint="cs"/>
          <w:cs/>
        </w:rPr>
        <w:t>ะ</w:t>
      </w:r>
      <w:r w:rsidR="00607974">
        <w:rPr>
          <w:rFonts w:ascii="TH SarabunPSK" w:hAnsi="TH SarabunPSK" w:cs="TH SarabunPSK" w:hint="cs"/>
          <w:cs/>
        </w:rPr>
        <w:t>ห์ให้</w:t>
      </w:r>
      <w:r w:rsidR="00E129CA">
        <w:rPr>
          <w:rFonts w:ascii="TH SarabunPSK" w:hAnsi="TH SarabunPSK" w:cs="TH SarabunPSK" w:hint="cs"/>
          <w:cs/>
        </w:rPr>
        <w:t xml:space="preserve">งานทะเบียนประวัติอาชญากร </w:t>
      </w:r>
      <w:r w:rsidR="00E129CA" w:rsidRPr="00E129CA">
        <w:rPr>
          <w:rFonts w:ascii="TH SarabunIT๙" w:hAnsi="TH SarabunIT๙" w:cs="TH SarabunIT๙"/>
          <w:cs/>
        </w:rPr>
        <w:t>ศูนย์พิสูจน์หลักฐาน 8</w:t>
      </w:r>
      <w:r w:rsidR="00E129CA">
        <w:rPr>
          <w:rFonts w:ascii="TH SarabunPSK" w:hAnsi="TH SarabunPSK" w:cs="TH SarabunPSK" w:hint="cs"/>
          <w:cs/>
        </w:rPr>
        <w:t xml:space="preserve"> </w:t>
      </w:r>
      <w:r w:rsidR="00F055DE">
        <w:rPr>
          <w:rFonts w:ascii="TH SarabunPSK" w:hAnsi="TH SarabunPSK" w:cs="TH SarabunPSK" w:hint="cs"/>
          <w:cs/>
        </w:rPr>
        <w:t xml:space="preserve"> </w:t>
      </w:r>
      <w:r w:rsidR="00607974">
        <w:rPr>
          <w:rFonts w:ascii="TH SarabunPSK" w:hAnsi="TH SarabunPSK" w:cs="TH SarabunPSK" w:hint="cs"/>
          <w:cs/>
        </w:rPr>
        <w:t>ตรวจสอบประวัติอาชญากรโดยการพิมพ์ลายนิ้วมือแก่บุคคลดังกล่าว</w:t>
      </w:r>
      <w:r w:rsidR="00E27DBC">
        <w:rPr>
          <w:rFonts w:ascii="TH SarabunPSK" w:hAnsi="TH SarabunPSK" w:cs="TH SarabunPSK" w:hint="cs"/>
          <w:cs/>
        </w:rPr>
        <w:t xml:space="preserve"> และกรุณาส่งผลการตรวจสอบประวัติอาชญากรมาตามที่อยู่ข้างต้นนี้</w:t>
      </w:r>
    </w:p>
    <w:p w:rsidR="00D30D15" w:rsidRPr="00D30D15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จึงเรียนมาเพื่อโปรดพิจารณา </w:t>
      </w:r>
      <w:r w:rsidR="00607974">
        <w:rPr>
          <w:rFonts w:ascii="TH SarabunPSK" w:hAnsi="TH SarabunPSK" w:cs="TH SarabunPSK" w:hint="cs"/>
          <w:cs/>
        </w:rPr>
        <w:t>และขอขอบพระคุณในความร่วมมืออย่างดียิ่ง มา ณ โอกาสนี้ด้วย</w:t>
      </w:r>
    </w:p>
    <w:p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AC1A4E" w:rsidP="00AC1A4E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  <w:cs/>
        </w:rPr>
      </w:pPr>
    </w:p>
    <w:p w:rsidR="00BF7E5E" w:rsidRDefault="00BF7E5E" w:rsidP="00BF7E5E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*ลงนามพร้อมประทับตรา</w:t>
      </w:r>
      <w:r>
        <w:rPr>
          <w:rFonts w:ascii="TH SarabunPSK" w:hAnsi="TH SarabunPSK" w:cs="TH SarabunPSK" w:hint="cs"/>
          <w:cs/>
        </w:rPr>
        <w:t>บริษัท*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E129CA">
        <w:rPr>
          <w:rFonts w:ascii="TH SarabunPSK" w:hAnsi="TH SarabunPSK" w:cs="TH SarabunPSK" w:hint="cs"/>
          <w:cs/>
        </w:rPr>
        <w:t xml:space="preserve">                  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E129CA" w:rsidP="00FA25C6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FA25C6">
        <w:rPr>
          <w:rFonts w:ascii="TH SarabunPSK" w:hAnsi="TH SarabunPSK" w:cs="TH SarabunPSK" w:hint="cs"/>
          <w:cs/>
        </w:rPr>
        <w:t>ตำแหน่ง..............................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/>
        </w:rPr>
      </w:pPr>
      <w:bookmarkStart w:id="0" w:name="_GoBack"/>
      <w:bookmarkEnd w:id="0"/>
    </w:p>
    <w:p w:rsidR="00D30D15" w:rsidRPr="00D30D15" w:rsidRDefault="00344ED6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..........(ชื่อหน่วยงาน..........</w:t>
      </w:r>
    </w:p>
    <w:p w:rsidR="00D30D15" w:rsidRPr="00D30D15" w:rsidRDefault="00503313" w:rsidP="008E3067">
      <w:pPr>
        <w:rPr>
          <w:rFonts w:ascii="TH SarabunPSK" w:hAnsi="TH SarabunPSK" w:cs="TH SarabunPSK"/>
        </w:rPr>
      </w:pPr>
      <w:r w:rsidRPr="00503313">
        <w:rPr>
          <w:rFonts w:ascii="Angsana New" w:hAnsi="Angsana New" w:cs="Angsana New"/>
          <w:sz w:val="28"/>
        </w:rPr>
        <w:pict>
          <v:shape id="_x0000_s1063" type="#_x0000_t202" style="position:absolute;margin-left:216.65pt;margin-top:16pt;width:267.9pt;height:116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fit-shape-to-text:t">
              <w:txbxContent>
                <w:p w:rsidR="002872D7" w:rsidRDefault="002872D7" w:rsidP="002872D7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>#</w:t>
                  </w:r>
                  <w:r>
                    <w:rPr>
                      <w:rFonts w:ascii="TH SarabunIT๙" w:hAnsi="TH SarabunIT๙" w:cs="TH SarabunIT๙"/>
                      <w:cs/>
                    </w:rPr>
                    <w:t xml:space="preserve"> ให้ผู้ขอตรวจสอบประวัติเดินทางมาด้วยตนเองพร้อมเอกสารดังต่อไปนี้</w:t>
                  </w:r>
                </w:p>
                <w:p w:rsidR="002872D7" w:rsidRDefault="002872D7" w:rsidP="002872D7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หนังสือนำส่งตามตัวอย่างข้างต้นนี้</w:t>
                  </w:r>
                </w:p>
                <w:p w:rsidR="002872D7" w:rsidRDefault="002872D7" w:rsidP="002872D7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หนังสือเดินทางตัวจริงสำหรับชาวต่างชาติ</w:t>
                  </w:r>
                </w:p>
                <w:p w:rsidR="0015637F" w:rsidRPr="0015637F" w:rsidRDefault="0015637F" w:rsidP="0015637F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 xml:space="preserve">ติดต่อสอบถาม โทร. </w:t>
                  </w:r>
                  <w:r w:rsidR="00E129CA" w:rsidRPr="002D50D5">
                    <w:rPr>
                      <w:rFonts w:ascii="TH SarabunPSK" w:hAnsi="TH SarabunPSK" w:cs="TH SarabunPSK"/>
                      <w:cs/>
                    </w:rPr>
                    <w:t>0 7728 9287</w:t>
                  </w:r>
                </w:p>
              </w:txbxContent>
            </v:textbox>
          </v:shape>
        </w:pict>
      </w:r>
      <w:r w:rsidR="0046377B">
        <w:rPr>
          <w:rFonts w:ascii="TH SarabunPSK" w:hAnsi="TH SarabunPSK" w:cs="TH SarabunPSK"/>
          <w:cs/>
        </w:rPr>
        <w:t>โทร.</w:t>
      </w:r>
      <w:r w:rsidR="00344ED6">
        <w:rPr>
          <w:rFonts w:ascii="TH SarabunPSK" w:hAnsi="TH SarabunPSK" w:cs="TH SarabunPSK" w:hint="cs"/>
          <w:cs/>
        </w:rPr>
        <w:t>...................................</w:t>
      </w:r>
    </w:p>
    <w:p w:rsidR="00FA25C6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344ED6">
        <w:rPr>
          <w:rFonts w:ascii="TH SarabunPSK" w:hAnsi="TH SarabunPSK" w:cs="TH SarabunPSK" w:hint="cs"/>
          <w:cs/>
        </w:rPr>
        <w:t>.............................</w:t>
      </w:r>
    </w:p>
    <w:p w:rsidR="00EA6D36" w:rsidRPr="00C461CE" w:rsidRDefault="00FA25C6" w:rsidP="008E3067">
      <w:pPr>
        <w:rPr>
          <w:rFonts w:ascii="TH SarabunPSK" w:hAnsi="TH SarabunPSK" w:cs="TH SarabunPSK"/>
          <w:sz w:val="24"/>
          <w:szCs w:val="24"/>
        </w:rPr>
      </w:pPr>
      <w:r w:rsidRPr="00C461CE">
        <w:rPr>
          <w:rFonts w:ascii="TH SarabunPSK" w:hAnsi="TH SarabunPSK" w:cs="TH SarabunPSK" w:hint="cs"/>
          <w:sz w:val="24"/>
          <w:szCs w:val="24"/>
          <w:cs/>
        </w:rPr>
        <w:t>***ผู้ที่ลง</w:t>
      </w:r>
      <w:r w:rsidR="00BF7E5E" w:rsidRPr="00C461CE">
        <w:rPr>
          <w:rFonts w:ascii="TH SarabunPSK" w:hAnsi="TH SarabunPSK" w:cs="TH SarabunPSK" w:hint="cs"/>
          <w:sz w:val="24"/>
          <w:szCs w:val="24"/>
          <w:cs/>
        </w:rPr>
        <w:t>นาม</w:t>
      </w:r>
      <w:r w:rsidRPr="00C461CE">
        <w:rPr>
          <w:rFonts w:ascii="TH SarabunPSK" w:hAnsi="TH SarabunPSK" w:cs="TH SarabunPSK" w:hint="cs"/>
          <w:sz w:val="24"/>
          <w:szCs w:val="24"/>
          <w:cs/>
        </w:rPr>
        <w:t>ในหนังสือนำส่ง มีตำแหน่งเป็นระดับผู้จัดการขึ้นไป***</w:t>
      </w:r>
    </w:p>
    <w:sectPr w:rsidR="00EA6D36" w:rsidRPr="00C461CE" w:rsidSect="00D0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041" w:right="1134" w:bottom="1134" w:left="1701" w:header="170" w:footer="283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34" w:rsidRDefault="00610534">
      <w:r>
        <w:separator/>
      </w:r>
    </w:p>
  </w:endnote>
  <w:endnote w:type="continuationSeparator" w:id="1">
    <w:p w:rsidR="00610534" w:rsidRDefault="0061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E5" w:rsidRDefault="00D078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E5" w:rsidRDefault="00D078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E5" w:rsidRDefault="00D078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34" w:rsidRDefault="00610534">
      <w:r>
        <w:separator/>
      </w:r>
    </w:p>
  </w:footnote>
  <w:footnote w:type="continuationSeparator" w:id="1">
    <w:p w:rsidR="00610534" w:rsidRDefault="00610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503313" w:rsidP="003D7579">
    <w:pPr>
      <w:pStyle w:val="a7"/>
      <w:framePr w:wrap="around" w:vAnchor="text" w:hAnchor="margin" w:xAlign="center" w:y="1"/>
      <w:rPr>
        <w:rStyle w:val="a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22" o:spid="_x0000_s2050" type="#_x0000_t136" style="position:absolute;margin-left:0;margin-top:0;width:11in;height:110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เอกชน(ต่างชาติ)"/>
          <w10:wrap anchorx="margin" anchory="margin"/>
        </v:shape>
      </w:pict>
    </w: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503313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50331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23" o:spid="_x0000_s2051" type="#_x0000_t136" style="position:absolute;margin-left:0;margin-top:0;width:11in;height:110.2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เอกชน(ต่างชาติ)"/>
          <w10:wrap anchorx="margin" anchory="margin"/>
        </v:shape>
      </w:pict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F16157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29" w:rsidRPr="00B84A39" w:rsidRDefault="00503313" w:rsidP="00DE36C3">
    <w:pPr>
      <w:pStyle w:val="a7"/>
      <w:tabs>
        <w:tab w:val="clear" w:pos="4153"/>
        <w:tab w:val="clear" w:pos="8306"/>
        <w:tab w:val="center" w:pos="4536"/>
        <w:tab w:val="right" w:pos="9072"/>
      </w:tabs>
      <w:rPr>
        <w:u w:val="single"/>
        <w:cs/>
      </w:rPr>
    </w:pPr>
    <w:r>
      <w:rPr>
        <w:noProof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21" o:spid="_x0000_s2049" type="#_x0000_t136" style="position:absolute;margin-left:0;margin-top:0;width:11in;height:110.2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เอกชน(ต่างชาติ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8" w:dllVersion="513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FEE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B630D"/>
    <w:rsid w:val="000C38AE"/>
    <w:rsid w:val="000E02B8"/>
    <w:rsid w:val="000E0A20"/>
    <w:rsid w:val="000F0ED1"/>
    <w:rsid w:val="00107639"/>
    <w:rsid w:val="00137BB5"/>
    <w:rsid w:val="001507C4"/>
    <w:rsid w:val="001511BB"/>
    <w:rsid w:val="00152D21"/>
    <w:rsid w:val="0015637F"/>
    <w:rsid w:val="0017018A"/>
    <w:rsid w:val="00171BD3"/>
    <w:rsid w:val="001A5805"/>
    <w:rsid w:val="001E11DE"/>
    <w:rsid w:val="001E3B4B"/>
    <w:rsid w:val="001F4450"/>
    <w:rsid w:val="001F7248"/>
    <w:rsid w:val="00201490"/>
    <w:rsid w:val="0020722B"/>
    <w:rsid w:val="0023432B"/>
    <w:rsid w:val="0025123B"/>
    <w:rsid w:val="00262A2B"/>
    <w:rsid w:val="00286573"/>
    <w:rsid w:val="002872D7"/>
    <w:rsid w:val="002C0AD6"/>
    <w:rsid w:val="002D3601"/>
    <w:rsid w:val="002D50D5"/>
    <w:rsid w:val="002D5C38"/>
    <w:rsid w:val="002F1CA0"/>
    <w:rsid w:val="00327CE4"/>
    <w:rsid w:val="00344ED6"/>
    <w:rsid w:val="00357AAB"/>
    <w:rsid w:val="00365B83"/>
    <w:rsid w:val="0036617C"/>
    <w:rsid w:val="003B3B66"/>
    <w:rsid w:val="003D2055"/>
    <w:rsid w:val="003D5E2D"/>
    <w:rsid w:val="003D7579"/>
    <w:rsid w:val="003E457A"/>
    <w:rsid w:val="004215A8"/>
    <w:rsid w:val="00433331"/>
    <w:rsid w:val="0046377B"/>
    <w:rsid w:val="004774B8"/>
    <w:rsid w:val="00480F3C"/>
    <w:rsid w:val="004C122C"/>
    <w:rsid w:val="004C6911"/>
    <w:rsid w:val="004D3110"/>
    <w:rsid w:val="004D7229"/>
    <w:rsid w:val="004E0995"/>
    <w:rsid w:val="004E0B4A"/>
    <w:rsid w:val="004F45EF"/>
    <w:rsid w:val="00503313"/>
    <w:rsid w:val="00526153"/>
    <w:rsid w:val="00530873"/>
    <w:rsid w:val="0054745E"/>
    <w:rsid w:val="00582A57"/>
    <w:rsid w:val="005B7B44"/>
    <w:rsid w:val="005E1BFB"/>
    <w:rsid w:val="005E2D9B"/>
    <w:rsid w:val="005F61D2"/>
    <w:rsid w:val="00604D54"/>
    <w:rsid w:val="00607974"/>
    <w:rsid w:val="00610534"/>
    <w:rsid w:val="00610D33"/>
    <w:rsid w:val="00631AE8"/>
    <w:rsid w:val="0063593F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6005F"/>
    <w:rsid w:val="007712F1"/>
    <w:rsid w:val="007722ED"/>
    <w:rsid w:val="00793E01"/>
    <w:rsid w:val="007A044F"/>
    <w:rsid w:val="007A5C34"/>
    <w:rsid w:val="007B4992"/>
    <w:rsid w:val="00812227"/>
    <w:rsid w:val="00857DCB"/>
    <w:rsid w:val="00891877"/>
    <w:rsid w:val="008A5279"/>
    <w:rsid w:val="008B46E2"/>
    <w:rsid w:val="008B4873"/>
    <w:rsid w:val="008D0F0A"/>
    <w:rsid w:val="008D74DA"/>
    <w:rsid w:val="008E3067"/>
    <w:rsid w:val="008E3F4E"/>
    <w:rsid w:val="008F3F1C"/>
    <w:rsid w:val="00901FFB"/>
    <w:rsid w:val="0093115C"/>
    <w:rsid w:val="00935374"/>
    <w:rsid w:val="0097111E"/>
    <w:rsid w:val="0097416A"/>
    <w:rsid w:val="009809E1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23420"/>
    <w:rsid w:val="00A546D6"/>
    <w:rsid w:val="00A75117"/>
    <w:rsid w:val="00A8602A"/>
    <w:rsid w:val="00A914E3"/>
    <w:rsid w:val="00AA25EE"/>
    <w:rsid w:val="00AB761B"/>
    <w:rsid w:val="00AC1A4E"/>
    <w:rsid w:val="00AC76DF"/>
    <w:rsid w:val="00AD083B"/>
    <w:rsid w:val="00AE1009"/>
    <w:rsid w:val="00AF6108"/>
    <w:rsid w:val="00AF75FF"/>
    <w:rsid w:val="00AF7B5D"/>
    <w:rsid w:val="00B0331D"/>
    <w:rsid w:val="00B120AF"/>
    <w:rsid w:val="00B20E87"/>
    <w:rsid w:val="00B4742E"/>
    <w:rsid w:val="00B64150"/>
    <w:rsid w:val="00B66EB5"/>
    <w:rsid w:val="00B73F85"/>
    <w:rsid w:val="00B807A3"/>
    <w:rsid w:val="00B83D63"/>
    <w:rsid w:val="00B84A39"/>
    <w:rsid w:val="00B977FA"/>
    <w:rsid w:val="00BC5479"/>
    <w:rsid w:val="00BF6415"/>
    <w:rsid w:val="00BF7E5E"/>
    <w:rsid w:val="00C10A6A"/>
    <w:rsid w:val="00C135DC"/>
    <w:rsid w:val="00C13F64"/>
    <w:rsid w:val="00C27CE6"/>
    <w:rsid w:val="00C461CE"/>
    <w:rsid w:val="00C51FB8"/>
    <w:rsid w:val="00C94254"/>
    <w:rsid w:val="00C9775B"/>
    <w:rsid w:val="00C97E19"/>
    <w:rsid w:val="00CD282D"/>
    <w:rsid w:val="00CF010E"/>
    <w:rsid w:val="00CF1BCA"/>
    <w:rsid w:val="00D0423F"/>
    <w:rsid w:val="00D04717"/>
    <w:rsid w:val="00D06744"/>
    <w:rsid w:val="00D078E5"/>
    <w:rsid w:val="00D10747"/>
    <w:rsid w:val="00D14947"/>
    <w:rsid w:val="00D17CFB"/>
    <w:rsid w:val="00D30D15"/>
    <w:rsid w:val="00D33C0B"/>
    <w:rsid w:val="00D377AB"/>
    <w:rsid w:val="00D40C6D"/>
    <w:rsid w:val="00D47F34"/>
    <w:rsid w:val="00D72744"/>
    <w:rsid w:val="00D75088"/>
    <w:rsid w:val="00D75C94"/>
    <w:rsid w:val="00D90F4A"/>
    <w:rsid w:val="00DC0B97"/>
    <w:rsid w:val="00DC2368"/>
    <w:rsid w:val="00DD5E66"/>
    <w:rsid w:val="00DE36C3"/>
    <w:rsid w:val="00DF08EF"/>
    <w:rsid w:val="00E129CA"/>
    <w:rsid w:val="00E27DBC"/>
    <w:rsid w:val="00E3176A"/>
    <w:rsid w:val="00E4103C"/>
    <w:rsid w:val="00E42A79"/>
    <w:rsid w:val="00E77093"/>
    <w:rsid w:val="00E950D8"/>
    <w:rsid w:val="00EA3BF1"/>
    <w:rsid w:val="00EA6D36"/>
    <w:rsid w:val="00EE08E6"/>
    <w:rsid w:val="00EE45AC"/>
    <w:rsid w:val="00F055DE"/>
    <w:rsid w:val="00F1291B"/>
    <w:rsid w:val="00F16157"/>
    <w:rsid w:val="00F225B4"/>
    <w:rsid w:val="00F3225C"/>
    <w:rsid w:val="00F75320"/>
    <w:rsid w:val="00F75A19"/>
    <w:rsid w:val="00FA25C6"/>
    <w:rsid w:val="00FA4C71"/>
    <w:rsid w:val="00FC05F0"/>
    <w:rsid w:val="00FE0E4F"/>
    <w:rsid w:val="00FE1920"/>
    <w:rsid w:val="00FE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1D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0331D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0331D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31D"/>
    <w:pPr>
      <w:spacing w:before="120"/>
      <w:ind w:right="226"/>
      <w:jc w:val="both"/>
    </w:pPr>
  </w:style>
  <w:style w:type="character" w:styleId="a4">
    <w:name w:val="Hyperlink"/>
    <w:rsid w:val="00B0331D"/>
    <w:rPr>
      <w:color w:val="0000FF"/>
      <w:u w:val="single"/>
      <w:lang w:bidi="th-TH"/>
    </w:rPr>
  </w:style>
  <w:style w:type="paragraph" w:styleId="a5">
    <w:name w:val="Body Text Indent"/>
    <w:basedOn w:val="a"/>
    <w:rsid w:val="00B0331D"/>
    <w:pPr>
      <w:ind w:firstLine="1418"/>
    </w:pPr>
  </w:style>
  <w:style w:type="paragraph" w:styleId="20">
    <w:name w:val="Body Text Indent 2"/>
    <w:basedOn w:val="a"/>
    <w:rsid w:val="00B0331D"/>
    <w:pPr>
      <w:spacing w:before="240"/>
      <w:ind w:firstLine="1440"/>
    </w:pPr>
  </w:style>
  <w:style w:type="paragraph" w:styleId="3">
    <w:name w:val="Body Text Indent 3"/>
    <w:basedOn w:val="a"/>
    <w:rsid w:val="00B0331D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582A5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582A5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48;&#3629;&#3585;&#359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905A-F337-4C50-9071-D544AA35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หน่วยงานเอกชน.dot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KKD Windows7 V.11_x86</cp:lastModifiedBy>
  <cp:revision>3</cp:revision>
  <cp:lastPrinted>2017-04-29T15:14:00Z</cp:lastPrinted>
  <dcterms:created xsi:type="dcterms:W3CDTF">2021-06-09T06:06:00Z</dcterms:created>
  <dcterms:modified xsi:type="dcterms:W3CDTF">2021-06-09T06:14:00Z</dcterms:modified>
</cp:coreProperties>
</file>